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E063" w14:textId="77777777" w:rsidR="0061061F" w:rsidRDefault="0061061F" w:rsidP="0061061F">
      <w:pPr>
        <w:spacing w:after="0"/>
        <w:ind w:right="-255"/>
        <w:jc w:val="right"/>
        <w:rPr>
          <w:rFonts w:ascii="Times New Roman" w:hAnsi="Times New Roman" w:cs="Times New Roman"/>
          <w:sz w:val="26"/>
          <w:szCs w:val="26"/>
        </w:rPr>
      </w:pPr>
      <w:bookmarkStart w:id="0" w:name="389606"/>
      <w:r>
        <w:rPr>
          <w:rFonts w:ascii="Times New Roman" w:hAnsi="Times New Roman" w:cs="Times New Roman"/>
          <w:sz w:val="26"/>
          <w:szCs w:val="26"/>
        </w:rPr>
        <w:t>3.pielikums</w:t>
      </w:r>
    </w:p>
    <w:p w14:paraId="3279F49B" w14:textId="77777777" w:rsidR="0061061F" w:rsidRDefault="0061061F" w:rsidP="0061061F">
      <w:pPr>
        <w:spacing w:after="0"/>
        <w:ind w:right="-25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domes Izglītības, kultūras un sporta departamenta </w:t>
      </w:r>
    </w:p>
    <w:p w14:paraId="0BA9B275" w14:textId="17F44C28" w:rsidR="0061061F" w:rsidRDefault="0061061F" w:rsidP="0061061F">
      <w:pPr>
        <w:spacing w:after="0"/>
        <w:ind w:right="-255"/>
        <w:jc w:val="right"/>
        <w:rPr>
          <w:rFonts w:ascii="Times New Roman" w:hAnsi="Times New Roman" w:cs="Times New Roman"/>
          <w:sz w:val="26"/>
          <w:szCs w:val="26"/>
        </w:rPr>
      </w:pPr>
      <w:r w:rsidRPr="000A41CD">
        <w:rPr>
          <w:rFonts w:ascii="Times New Roman" w:hAnsi="Times New Roman" w:cs="Times New Roman"/>
          <w:sz w:val="26"/>
          <w:szCs w:val="26"/>
        </w:rPr>
        <w:t>20</w:t>
      </w:r>
      <w:r w:rsidR="00B253C0">
        <w:rPr>
          <w:rFonts w:ascii="Times New Roman" w:hAnsi="Times New Roman" w:cs="Times New Roman"/>
          <w:sz w:val="26"/>
          <w:szCs w:val="26"/>
        </w:rPr>
        <w:t>20</w:t>
      </w:r>
      <w:r w:rsidRPr="000A41CD">
        <w:rPr>
          <w:rFonts w:ascii="Times New Roman" w:hAnsi="Times New Roman" w:cs="Times New Roman"/>
          <w:sz w:val="26"/>
          <w:szCs w:val="26"/>
        </w:rPr>
        <w:t xml:space="preserve">.gada </w:t>
      </w:r>
      <w:r w:rsidR="0026332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53C0">
        <w:rPr>
          <w:rFonts w:ascii="Times New Roman" w:hAnsi="Times New Roman" w:cs="Times New Roman"/>
          <w:sz w:val="26"/>
          <w:szCs w:val="26"/>
        </w:rPr>
        <w:t>februāra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1CD">
        <w:rPr>
          <w:rFonts w:ascii="Times New Roman" w:hAnsi="Times New Roman" w:cs="Times New Roman"/>
          <w:sz w:val="26"/>
          <w:szCs w:val="26"/>
        </w:rPr>
        <w:t>nolikumam Nr. DIKAPS-</w:t>
      </w:r>
      <w:r w:rsidR="00B253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</w:t>
      </w:r>
      <w:r w:rsidR="00E364D9">
        <w:rPr>
          <w:rFonts w:ascii="Times New Roman" w:hAnsi="Times New Roman" w:cs="Times New Roman"/>
          <w:sz w:val="26"/>
          <w:szCs w:val="26"/>
        </w:rPr>
        <w:t>1</w:t>
      </w:r>
      <w:bookmarkStart w:id="1" w:name="_GoBack"/>
      <w:bookmarkEnd w:id="1"/>
      <w:r w:rsidRPr="000A41CD">
        <w:rPr>
          <w:rFonts w:ascii="Times New Roman" w:hAnsi="Times New Roman" w:cs="Times New Roman"/>
          <w:sz w:val="26"/>
          <w:szCs w:val="26"/>
        </w:rPr>
        <w:t>-nos</w:t>
      </w:r>
    </w:p>
    <w:p w14:paraId="3F1AB46A" w14:textId="77777777" w:rsidR="00853C87" w:rsidRDefault="00853C87" w:rsidP="003660F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31EE3D4" w14:textId="39B3BB06" w:rsidR="003660FF" w:rsidRPr="0061061F" w:rsidRDefault="003660FF" w:rsidP="00366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1F">
        <w:rPr>
          <w:rFonts w:ascii="Times New Roman" w:hAnsi="Times New Roman" w:cs="Times New Roman"/>
          <w:b/>
          <w:sz w:val="28"/>
          <w:szCs w:val="28"/>
        </w:rPr>
        <w:t>Sadarbības partnera apliecinājums</w:t>
      </w:r>
      <w:r w:rsidRPr="0061061F">
        <w:rPr>
          <w:rFonts w:ascii="Times New Roman" w:hAnsi="Times New Roman" w:cs="Times New Roman"/>
          <w:sz w:val="28"/>
          <w:szCs w:val="28"/>
        </w:rPr>
        <w:t xml:space="preserve"> </w:t>
      </w:r>
      <w:r w:rsidRPr="0061061F">
        <w:rPr>
          <w:rFonts w:ascii="Times New Roman" w:hAnsi="Times New Roman" w:cs="Times New Roman"/>
          <w:b/>
          <w:sz w:val="28"/>
          <w:szCs w:val="28"/>
        </w:rPr>
        <w:t>par dalību projekta īstenošanā</w:t>
      </w:r>
    </w:p>
    <w:p w14:paraId="343617B1" w14:textId="77777777" w:rsidR="003660FF" w:rsidRPr="0061061F" w:rsidRDefault="003660FF" w:rsidP="003660F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A37B9CB" w14:textId="44A234CC" w:rsidR="003660FF" w:rsidRPr="0061061F" w:rsidRDefault="003660FF" w:rsidP="003660FF">
      <w:pPr>
        <w:jc w:val="right"/>
        <w:rPr>
          <w:rFonts w:ascii="Times New Roman" w:hAnsi="Times New Roman" w:cs="Times New Roman"/>
          <w:sz w:val="26"/>
          <w:szCs w:val="26"/>
        </w:rPr>
      </w:pPr>
      <w:r w:rsidRPr="0061061F">
        <w:rPr>
          <w:rFonts w:ascii="Times New Roman" w:hAnsi="Times New Roman" w:cs="Times New Roman"/>
          <w:sz w:val="26"/>
          <w:szCs w:val="26"/>
        </w:rPr>
        <w:t>20</w:t>
      </w:r>
      <w:r w:rsidR="00B253C0">
        <w:rPr>
          <w:rFonts w:ascii="Times New Roman" w:hAnsi="Times New Roman" w:cs="Times New Roman"/>
          <w:sz w:val="26"/>
          <w:szCs w:val="26"/>
        </w:rPr>
        <w:t>20</w:t>
      </w:r>
      <w:r w:rsidRPr="0061061F">
        <w:rPr>
          <w:rFonts w:ascii="Times New Roman" w:hAnsi="Times New Roman" w:cs="Times New Roman"/>
          <w:sz w:val="26"/>
          <w:szCs w:val="26"/>
        </w:rPr>
        <w:t>.gada __</w:t>
      </w:r>
      <w:r w:rsidR="00B253C0">
        <w:rPr>
          <w:rFonts w:ascii="Times New Roman" w:hAnsi="Times New Roman" w:cs="Times New Roman"/>
          <w:sz w:val="26"/>
          <w:szCs w:val="26"/>
        </w:rPr>
        <w:t>_</w:t>
      </w:r>
      <w:r w:rsidRPr="0061061F">
        <w:rPr>
          <w:rFonts w:ascii="Times New Roman" w:hAnsi="Times New Roman" w:cs="Times New Roman"/>
          <w:sz w:val="26"/>
          <w:szCs w:val="26"/>
        </w:rPr>
        <w:t>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61061F" w14:paraId="4FA9F104" w14:textId="77777777" w:rsidTr="0061061F">
        <w:trPr>
          <w:trHeight w:val="317"/>
        </w:trPr>
        <w:tc>
          <w:tcPr>
            <w:tcW w:w="3926" w:type="dxa"/>
            <w:vAlign w:val="bottom"/>
          </w:tcPr>
          <w:p w14:paraId="16C65FA8" w14:textId="77777777" w:rsidR="003660FF" w:rsidRPr="0061061F" w:rsidRDefault="003660FF" w:rsidP="0061061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61061F" w:rsidRDefault="003660FF" w:rsidP="00BA0F0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1061F">
              <w:rPr>
                <w:rFonts w:ascii="Times New Roman" w:hAnsi="Times New Roman" w:cs="Times New Roman"/>
                <w:bCs/>
                <w:iCs/>
                <w:sz w:val="22"/>
              </w:rPr>
              <w:t>(partnera nosaukums)</w:t>
            </w:r>
          </w:p>
        </w:tc>
      </w:tr>
      <w:tr w:rsidR="003660FF" w:rsidRPr="0061061F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61061F" w:rsidRDefault="00044191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61061F" w:rsidRDefault="003660FF" w:rsidP="00BA0F04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61061F" w:rsidRDefault="003660FF" w:rsidP="00BA0F0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1061F">
              <w:rPr>
                <w:rFonts w:ascii="Times New Roman" w:hAnsi="Times New Roman" w:cs="Times New Roman"/>
                <w:iCs/>
                <w:sz w:val="22"/>
              </w:rPr>
              <w:t>(amats; vārds, uzvārds)</w:t>
            </w:r>
          </w:p>
        </w:tc>
      </w:tr>
      <w:tr w:rsidR="003660FF" w:rsidRPr="0061061F" w14:paraId="658B0CFD" w14:textId="77777777" w:rsidTr="0061061F">
        <w:trPr>
          <w:trHeight w:val="677"/>
        </w:trPr>
        <w:tc>
          <w:tcPr>
            <w:tcW w:w="3926" w:type="dxa"/>
          </w:tcPr>
          <w:p w14:paraId="5F3ED4BF" w14:textId="77777777" w:rsidR="0061061F" w:rsidRDefault="003660FF" w:rsidP="006106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 xml:space="preserve">Reģistrācijas numurs </w:t>
            </w:r>
          </w:p>
          <w:p w14:paraId="74A572D4" w14:textId="29C75619" w:rsidR="003660FF" w:rsidRPr="0061061F" w:rsidRDefault="003660FF" w:rsidP="006106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>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6C171580" w14:textId="77777777" w:rsidTr="001D10AA">
        <w:trPr>
          <w:trHeight w:val="541"/>
        </w:trPr>
        <w:tc>
          <w:tcPr>
            <w:tcW w:w="3926" w:type="dxa"/>
            <w:vAlign w:val="bottom"/>
          </w:tcPr>
          <w:p w14:paraId="227E23DF" w14:textId="77777777" w:rsidR="003660FF" w:rsidRPr="0061061F" w:rsidRDefault="003660FF" w:rsidP="001D10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29ACFA9D" w14:textId="77777777" w:rsidR="003660FF" w:rsidRPr="0061061F" w:rsidRDefault="003660FF" w:rsidP="0061061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61061F" w:rsidRDefault="003660FF" w:rsidP="00BA0F0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C3F6150" w14:textId="0A09C706" w:rsidR="00E16ED8" w:rsidRPr="0061061F" w:rsidRDefault="003660FF" w:rsidP="001D10A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61F">
        <w:rPr>
          <w:rFonts w:ascii="Times New Roman" w:hAnsi="Times New Roman" w:cs="Times New Roman"/>
          <w:bCs/>
          <w:sz w:val="26"/>
          <w:szCs w:val="26"/>
        </w:rPr>
        <w:t xml:space="preserve">Ar parakstu apliecinu, ka (partnera nosaukums) esam iepazinušies ar projekta </w:t>
      </w:r>
    </w:p>
    <w:p w14:paraId="46F86B15" w14:textId="77777777" w:rsidR="001D10AA" w:rsidRDefault="001D10AA" w:rsidP="003660FF">
      <w:pPr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74BB8A" w14:textId="7EE8E079" w:rsidR="003660FF" w:rsidRPr="0061061F" w:rsidRDefault="003660FF" w:rsidP="003660FF">
      <w:pPr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61F">
        <w:rPr>
          <w:rFonts w:ascii="Times New Roman" w:hAnsi="Times New Roman" w:cs="Times New Roman"/>
          <w:bCs/>
          <w:sz w:val="26"/>
          <w:szCs w:val="26"/>
        </w:rPr>
        <w:t>“_____________</w:t>
      </w:r>
      <w:r w:rsidR="00E16ED8" w:rsidRPr="0061061F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</w:t>
      </w:r>
      <w:r w:rsidR="0061061F">
        <w:rPr>
          <w:rFonts w:ascii="Times New Roman" w:hAnsi="Times New Roman" w:cs="Times New Roman"/>
          <w:bCs/>
          <w:sz w:val="26"/>
          <w:szCs w:val="26"/>
        </w:rPr>
        <w:t>__</w:t>
      </w:r>
      <w:r w:rsidRPr="0061061F">
        <w:rPr>
          <w:rFonts w:ascii="Times New Roman" w:hAnsi="Times New Roman" w:cs="Times New Roman"/>
          <w:bCs/>
          <w:sz w:val="26"/>
          <w:szCs w:val="26"/>
        </w:rPr>
        <w:t>” iesniegumu un apņēmušies piedalīties tā ieviešanā.</w:t>
      </w:r>
    </w:p>
    <w:p w14:paraId="5B8E6CE6" w14:textId="77777777" w:rsidR="00F37E7A" w:rsidRPr="0061061F" w:rsidRDefault="00F37E7A" w:rsidP="003660FF">
      <w:pPr>
        <w:rPr>
          <w:rFonts w:ascii="Times New Roman" w:hAnsi="Times New Roman" w:cs="Times New Roman"/>
          <w:sz w:val="26"/>
          <w:szCs w:val="26"/>
        </w:rPr>
      </w:pPr>
    </w:p>
    <w:p w14:paraId="7EF18CE1" w14:textId="77777777" w:rsidR="003660FF" w:rsidRPr="0061061F" w:rsidRDefault="003660FF" w:rsidP="003660FF">
      <w:pPr>
        <w:pStyle w:val="Pamatteksts"/>
        <w:rPr>
          <w:rFonts w:ascii="Times New Roman" w:hAnsi="Times New Roman"/>
          <w:sz w:val="26"/>
          <w:szCs w:val="26"/>
          <w:lang w:eastAsia="lv-LV"/>
        </w:rPr>
      </w:pPr>
      <w:r w:rsidRPr="0061061F">
        <w:rPr>
          <w:rFonts w:ascii="Times New Roman" w:hAnsi="Times New Roman"/>
          <w:sz w:val="26"/>
          <w:szCs w:val="26"/>
          <w:lang w:eastAsia="lv-LV"/>
        </w:rPr>
        <w:t>Partnera pārstāvis:</w:t>
      </w:r>
    </w:p>
    <w:p w14:paraId="13B68256" w14:textId="77777777" w:rsidR="003660FF" w:rsidRPr="0061061F" w:rsidRDefault="003660FF" w:rsidP="003660FF">
      <w:pPr>
        <w:pStyle w:val="Pamatteksts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61061F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0FF" w:rsidRPr="0061061F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1329991C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Amats</w:t>
            </w:r>
            <w:r w:rsidR="002633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4111" w:type="dxa"/>
          </w:tcPr>
          <w:p w14:paraId="7AF95BF9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0FF" w:rsidRPr="0061061F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14:paraId="5BF5C73A" w14:textId="77777777" w:rsidR="001D10AA" w:rsidRDefault="001D10AA">
      <w:pPr>
        <w:spacing w:after="200"/>
        <w:rPr>
          <w:rFonts w:ascii="Times New Roman" w:hAnsi="Times New Roman" w:cs="Times New Roman"/>
          <w:sz w:val="26"/>
          <w:szCs w:val="26"/>
        </w:rPr>
      </w:pPr>
    </w:p>
    <w:p w14:paraId="57A934D6" w14:textId="0A2045FC" w:rsidR="0061061F" w:rsidRPr="0061061F" w:rsidRDefault="0061061F">
      <w:pPr>
        <w:spacing w:after="200"/>
        <w:rPr>
          <w:rFonts w:ascii="Times New Roman" w:hAnsi="Times New Roman" w:cs="Times New Roman"/>
          <w:sz w:val="26"/>
          <w:szCs w:val="26"/>
        </w:rPr>
      </w:pPr>
    </w:p>
    <w:sectPr w:rsidR="0061061F" w:rsidRPr="0061061F" w:rsidSect="003B4215">
      <w:headerReference w:type="default" r:id="rId9"/>
      <w:footerReference w:type="default" r:id="rId10"/>
      <w:type w:val="continuous"/>
      <w:pgSz w:w="11906" w:h="16838" w:code="9"/>
      <w:pgMar w:top="1134" w:right="737" w:bottom="1418" w:left="1701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5A34" w14:textId="77777777" w:rsidR="00135F11" w:rsidRDefault="00135F11" w:rsidP="0038492F">
      <w:r>
        <w:separator/>
      </w:r>
    </w:p>
    <w:p w14:paraId="4A2A5588" w14:textId="77777777" w:rsidR="00135F11" w:rsidRDefault="00135F11" w:rsidP="0038492F"/>
  </w:endnote>
  <w:endnote w:type="continuationSeparator" w:id="0">
    <w:p w14:paraId="4B391672" w14:textId="77777777" w:rsidR="00135F11" w:rsidRDefault="00135F11" w:rsidP="0038492F">
      <w:r>
        <w:continuationSeparator/>
      </w:r>
    </w:p>
    <w:p w14:paraId="681F0202" w14:textId="77777777" w:rsidR="00135F11" w:rsidRDefault="00135F11" w:rsidP="0038492F"/>
  </w:endnote>
  <w:endnote w:type="continuationNotice" w:id="1">
    <w:p w14:paraId="05F565A0" w14:textId="77777777" w:rsidR="00135F11" w:rsidRDefault="00135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18E2CCC" w:rsidR="00E12261" w:rsidRPr="006431C1" w:rsidRDefault="00E12261" w:rsidP="00853C87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1EC3" w14:textId="77777777" w:rsidR="00135F11" w:rsidRDefault="00135F11" w:rsidP="0038492F">
      <w:r>
        <w:separator/>
      </w:r>
    </w:p>
    <w:p w14:paraId="4FCB1E5E" w14:textId="77777777" w:rsidR="00135F11" w:rsidRDefault="00135F11" w:rsidP="0038492F"/>
  </w:footnote>
  <w:footnote w:type="continuationSeparator" w:id="0">
    <w:p w14:paraId="71F6527E" w14:textId="77777777" w:rsidR="00135F11" w:rsidRDefault="00135F11" w:rsidP="0038492F">
      <w:r>
        <w:continuationSeparator/>
      </w:r>
    </w:p>
    <w:p w14:paraId="11C79CFE" w14:textId="77777777" w:rsidR="00135F11" w:rsidRDefault="00135F11" w:rsidP="0038492F"/>
  </w:footnote>
  <w:footnote w:type="continuationNotice" w:id="1">
    <w:p w14:paraId="40184BE7" w14:textId="77777777" w:rsidR="00135F11" w:rsidRDefault="00135F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740C" w14:textId="26411423" w:rsidR="00E12261" w:rsidRDefault="00DC187C" w:rsidP="006431C1">
    <w:pPr>
      <w:pStyle w:val="Galvene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35F11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10AA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33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4215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061F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0295"/>
    <w:rsid w:val="00781BE3"/>
    <w:rsid w:val="00784776"/>
    <w:rsid w:val="00790E0E"/>
    <w:rsid w:val="007914B3"/>
    <w:rsid w:val="007947D4"/>
    <w:rsid w:val="00795D98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3C87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9562A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396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53C0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663BC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A5B01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64D9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7FD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EABD-3970-466D-853C-879CDEEC1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AD76C-0ACB-42A4-9C71-22BC8A93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6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Anna Līga Kļaviņa</cp:lastModifiedBy>
  <cp:revision>9</cp:revision>
  <cp:lastPrinted>2019-04-24T14:40:00Z</cp:lastPrinted>
  <dcterms:created xsi:type="dcterms:W3CDTF">2019-04-24T13:36:00Z</dcterms:created>
  <dcterms:modified xsi:type="dcterms:W3CDTF">2020-02-12T12:43:00Z</dcterms:modified>
</cp:coreProperties>
</file>