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E063" w14:textId="77777777" w:rsidR="0061061F" w:rsidRPr="005A1B2D" w:rsidRDefault="0061061F" w:rsidP="00E52900">
      <w:pPr>
        <w:spacing w:after="0"/>
        <w:ind w:right="-30"/>
        <w:jc w:val="right"/>
        <w:rPr>
          <w:rFonts w:ascii="Times New Roman" w:hAnsi="Times New Roman" w:cs="Times New Roman"/>
          <w:szCs w:val="24"/>
        </w:rPr>
      </w:pPr>
      <w:bookmarkStart w:id="0" w:name="389606"/>
      <w:r w:rsidRPr="005A1B2D">
        <w:rPr>
          <w:rFonts w:ascii="Times New Roman" w:hAnsi="Times New Roman" w:cs="Times New Roman"/>
          <w:szCs w:val="24"/>
        </w:rPr>
        <w:t>3.pielikums</w:t>
      </w:r>
    </w:p>
    <w:p w14:paraId="5B135347" w14:textId="3766416F" w:rsidR="00E52900" w:rsidRPr="005A1B2D" w:rsidRDefault="00E52900" w:rsidP="00E52900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5A1B2D">
        <w:rPr>
          <w:rFonts w:ascii="Times New Roman" w:hAnsi="Times New Roman" w:cs="Times New Roman"/>
          <w:szCs w:val="24"/>
        </w:rPr>
        <w:t xml:space="preserve">Rīgas domes Izglītības, kultūras un sporta departamenta </w:t>
      </w:r>
      <w:r w:rsidR="00A90839" w:rsidRPr="005A1B2D">
        <w:rPr>
          <w:rFonts w:ascii="Times New Roman" w:hAnsi="Times New Roman" w:cs="Times New Roman"/>
          <w:szCs w:val="24"/>
        </w:rPr>
        <w:t>nolikumam “A</w:t>
      </w:r>
      <w:r w:rsidRPr="005A1B2D">
        <w:rPr>
          <w:rFonts w:ascii="Times New Roman" w:hAnsi="Times New Roman" w:cs="Times New Roman"/>
          <w:bCs/>
          <w:szCs w:val="24"/>
        </w:rPr>
        <w:t xml:space="preserve">tklāta projektu konkursa </w:t>
      </w:r>
    </w:p>
    <w:p w14:paraId="0F6EA622" w14:textId="77777777" w:rsidR="00E52900" w:rsidRPr="005A1B2D" w:rsidRDefault="00E52900" w:rsidP="00E52900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5A1B2D">
        <w:rPr>
          <w:rFonts w:ascii="Times New Roman" w:hAnsi="Times New Roman" w:cs="Times New Roman"/>
          <w:bCs/>
          <w:szCs w:val="24"/>
        </w:rPr>
        <w:t xml:space="preserve">„Priekšlaicīgas mācību pārtraukšanas riska jauniešu iesaiste jaunatnes iniciatīvu projektos” </w:t>
      </w:r>
    </w:p>
    <w:p w14:paraId="22E829F0" w14:textId="0D081920" w:rsidR="00E52900" w:rsidRPr="00E52900" w:rsidRDefault="00E52900" w:rsidP="00E52900">
      <w:pPr>
        <w:spacing w:after="0"/>
        <w:jc w:val="right"/>
        <w:rPr>
          <w:rFonts w:ascii="Times New Roman" w:hAnsi="Times New Roman" w:cs="Times New Roman"/>
          <w:bCs/>
          <w:sz w:val="22"/>
        </w:rPr>
      </w:pPr>
      <w:r w:rsidRPr="005A1B2D">
        <w:rPr>
          <w:rFonts w:ascii="Times New Roman" w:hAnsi="Times New Roman" w:cs="Times New Roman"/>
          <w:bCs/>
          <w:szCs w:val="24"/>
        </w:rPr>
        <w:t>2021.gada uzsaukuma nolikum</w:t>
      </w:r>
      <w:r w:rsidR="00A90839" w:rsidRPr="005A1B2D">
        <w:rPr>
          <w:rFonts w:ascii="Times New Roman" w:hAnsi="Times New Roman" w:cs="Times New Roman"/>
          <w:bCs/>
          <w:szCs w:val="24"/>
        </w:rPr>
        <w:t>s”</w:t>
      </w:r>
    </w:p>
    <w:p w14:paraId="3F1AB46A" w14:textId="77777777" w:rsidR="00853C87" w:rsidRDefault="00853C87" w:rsidP="003660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1EE3D4" w14:textId="39B3BB06" w:rsidR="003660FF" w:rsidRPr="0061061F" w:rsidRDefault="003660FF" w:rsidP="0036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Sadarbības partnera apliecinājums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Pr="0061061F">
        <w:rPr>
          <w:rFonts w:ascii="Times New Roman" w:hAnsi="Times New Roman" w:cs="Times New Roman"/>
          <w:b/>
          <w:sz w:val="28"/>
          <w:szCs w:val="28"/>
        </w:rPr>
        <w:t>par dalību projekta īstenošanā</w:t>
      </w:r>
    </w:p>
    <w:p w14:paraId="343617B1" w14:textId="77777777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A37B9CB" w14:textId="595025CD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  <w:r w:rsidRPr="0061061F">
        <w:rPr>
          <w:rFonts w:ascii="Times New Roman" w:hAnsi="Times New Roman" w:cs="Times New Roman"/>
          <w:sz w:val="26"/>
          <w:szCs w:val="26"/>
        </w:rPr>
        <w:t>20</w:t>
      </w:r>
      <w:r w:rsidR="00B253C0">
        <w:rPr>
          <w:rFonts w:ascii="Times New Roman" w:hAnsi="Times New Roman" w:cs="Times New Roman"/>
          <w:sz w:val="26"/>
          <w:szCs w:val="26"/>
        </w:rPr>
        <w:t>2</w:t>
      </w:r>
      <w:r w:rsidR="00E52900">
        <w:rPr>
          <w:rFonts w:ascii="Times New Roman" w:hAnsi="Times New Roman" w:cs="Times New Roman"/>
          <w:sz w:val="26"/>
          <w:szCs w:val="26"/>
        </w:rPr>
        <w:t>1</w:t>
      </w:r>
      <w:r w:rsidRPr="0061061F">
        <w:rPr>
          <w:rFonts w:ascii="Times New Roman" w:hAnsi="Times New Roman" w:cs="Times New Roman"/>
          <w:sz w:val="26"/>
          <w:szCs w:val="26"/>
        </w:rPr>
        <w:t>.gada __</w:t>
      </w:r>
      <w:r w:rsidR="00B253C0">
        <w:rPr>
          <w:rFonts w:ascii="Times New Roman" w:hAnsi="Times New Roman" w:cs="Times New Roman"/>
          <w:sz w:val="26"/>
          <w:szCs w:val="26"/>
        </w:rPr>
        <w:t>_</w:t>
      </w:r>
      <w:r w:rsidRPr="0061061F">
        <w:rPr>
          <w:rFonts w:ascii="Times New Roman" w:hAnsi="Times New Roman" w:cs="Times New Roman"/>
          <w:sz w:val="26"/>
          <w:szCs w:val="26"/>
        </w:rPr>
        <w:t>.______________</w:t>
      </w:r>
    </w:p>
    <w:tbl>
      <w:tblPr>
        <w:tblW w:w="9957" w:type="dxa"/>
        <w:tblInd w:w="-459" w:type="dxa"/>
        <w:tblLook w:val="01E0" w:firstRow="1" w:lastRow="1" w:firstColumn="1" w:lastColumn="1" w:noHBand="0" w:noVBand="0"/>
      </w:tblPr>
      <w:tblGrid>
        <w:gridCol w:w="3926"/>
        <w:gridCol w:w="6031"/>
      </w:tblGrid>
      <w:tr w:rsidR="003660FF" w:rsidRPr="0061061F" w14:paraId="4FA9F104" w14:textId="77777777" w:rsidTr="00E52900">
        <w:trPr>
          <w:trHeight w:val="317"/>
        </w:trPr>
        <w:tc>
          <w:tcPr>
            <w:tcW w:w="3926" w:type="dxa"/>
            <w:vAlign w:val="bottom"/>
          </w:tcPr>
          <w:p w14:paraId="16C65FA8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Projekts tiek īstenots sadarbībā ar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53506E72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25F9ADB5" w14:textId="77777777" w:rsidTr="00E52900">
        <w:trPr>
          <w:trHeight w:val="270"/>
        </w:trPr>
        <w:tc>
          <w:tcPr>
            <w:tcW w:w="3926" w:type="dxa"/>
          </w:tcPr>
          <w:p w14:paraId="45900BFB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42287ABE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2"/>
              </w:rPr>
              <w:t>(partnera nosaukums)</w:t>
            </w:r>
          </w:p>
        </w:tc>
      </w:tr>
      <w:tr w:rsidR="003660FF" w:rsidRPr="0061061F" w14:paraId="602E13EB" w14:textId="77777777" w:rsidTr="00E52900">
        <w:trPr>
          <w:trHeight w:val="306"/>
        </w:trPr>
        <w:tc>
          <w:tcPr>
            <w:tcW w:w="3926" w:type="dxa"/>
          </w:tcPr>
          <w:p w14:paraId="7689B4B2" w14:textId="2F510B0D" w:rsidR="003660FF" w:rsidRPr="0061061F" w:rsidRDefault="00044191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Partnera pārstāvis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BE5F67F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38D59442" w14:textId="77777777" w:rsidTr="00E52900">
        <w:trPr>
          <w:trHeight w:val="270"/>
        </w:trPr>
        <w:tc>
          <w:tcPr>
            <w:tcW w:w="3926" w:type="dxa"/>
          </w:tcPr>
          <w:p w14:paraId="62BEF789" w14:textId="77777777" w:rsidR="003660FF" w:rsidRPr="0061061F" w:rsidRDefault="003660FF" w:rsidP="00BA0F04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532B2274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iCs/>
                <w:sz w:val="22"/>
              </w:rPr>
              <w:t>(amats; vārds, uzvārds)</w:t>
            </w:r>
          </w:p>
        </w:tc>
      </w:tr>
      <w:tr w:rsidR="003660FF" w:rsidRPr="0061061F" w14:paraId="658B0CFD" w14:textId="77777777" w:rsidTr="00E52900">
        <w:trPr>
          <w:trHeight w:val="677"/>
        </w:trPr>
        <w:tc>
          <w:tcPr>
            <w:tcW w:w="3926" w:type="dxa"/>
          </w:tcPr>
          <w:p w14:paraId="5F3ED4BF" w14:textId="77777777" w:rsid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 xml:space="preserve">Reģistrācijas numurs </w:t>
            </w:r>
          </w:p>
          <w:p w14:paraId="74A572D4" w14:textId="29C75619" w:rsidR="003660FF" w:rsidRP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(ja attiecināms)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0A331A77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6C171580" w14:textId="77777777" w:rsidTr="00E52900">
        <w:trPr>
          <w:trHeight w:val="541"/>
        </w:trPr>
        <w:tc>
          <w:tcPr>
            <w:tcW w:w="3926" w:type="dxa"/>
            <w:vAlign w:val="bottom"/>
          </w:tcPr>
          <w:p w14:paraId="227E23DF" w14:textId="77777777" w:rsidR="003660FF" w:rsidRPr="0061061F" w:rsidRDefault="003660FF" w:rsidP="001D1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29ACFA9D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742B2A3B" w14:textId="77777777" w:rsidTr="00E52900">
        <w:trPr>
          <w:trHeight w:val="306"/>
        </w:trPr>
        <w:tc>
          <w:tcPr>
            <w:tcW w:w="3926" w:type="dxa"/>
          </w:tcPr>
          <w:p w14:paraId="4CA0BFBE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4DE8B9C2" w14:textId="77777777" w:rsidR="003660FF" w:rsidRPr="0061061F" w:rsidRDefault="003660FF" w:rsidP="00BA0F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6F86B15" w14:textId="6BA1CB0D" w:rsidR="001D10AA" w:rsidRDefault="003660FF" w:rsidP="005A1B2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 xml:space="preserve">Ar parakstu apliecinu, ka (partnera nosaukums) esam iepazinušies ar projekta </w:t>
      </w:r>
    </w:p>
    <w:p w14:paraId="5B8E6CE6" w14:textId="609FC051" w:rsidR="00F37E7A" w:rsidRPr="005A1B2D" w:rsidRDefault="003660FF" w:rsidP="005A1B2D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>“_____________</w:t>
      </w:r>
      <w:r w:rsidR="00E16ED8" w:rsidRPr="0061061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  <w:r w:rsidR="0061061F">
        <w:rPr>
          <w:rFonts w:ascii="Times New Roman" w:hAnsi="Times New Roman" w:cs="Times New Roman"/>
          <w:bCs/>
          <w:sz w:val="26"/>
          <w:szCs w:val="26"/>
        </w:rPr>
        <w:t>__</w:t>
      </w:r>
      <w:r w:rsidRPr="0061061F">
        <w:rPr>
          <w:rFonts w:ascii="Times New Roman" w:hAnsi="Times New Roman" w:cs="Times New Roman"/>
          <w:bCs/>
          <w:sz w:val="26"/>
          <w:szCs w:val="26"/>
        </w:rPr>
        <w:t>” iesniegumu un apņēmušies piedalīties tā ieviešanā.</w:t>
      </w:r>
    </w:p>
    <w:p w14:paraId="0CE5774D" w14:textId="77777777" w:rsidR="005A1B2D" w:rsidRDefault="005A1B2D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</w:p>
    <w:p w14:paraId="7EF18CE1" w14:textId="38F79394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  <w:r w:rsidRPr="0061061F">
        <w:rPr>
          <w:rFonts w:ascii="Times New Roman" w:hAnsi="Times New Roman"/>
          <w:sz w:val="26"/>
          <w:szCs w:val="26"/>
          <w:lang w:eastAsia="lv-LV"/>
        </w:rPr>
        <w:t>Partnera pārstāvis:</w:t>
      </w:r>
    </w:p>
    <w:p w14:paraId="13B68256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61061F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3B5795C2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Amats</w:t>
            </w:r>
            <w:r w:rsidR="00FB5AA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4111" w:type="dxa"/>
          </w:tcPr>
          <w:p w14:paraId="7AF95BF9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5BF5C73A" w14:textId="77777777" w:rsidR="001D10AA" w:rsidRDefault="001D10AA">
      <w:pPr>
        <w:spacing w:after="200"/>
        <w:rPr>
          <w:rFonts w:ascii="Times New Roman" w:hAnsi="Times New Roman" w:cs="Times New Roman"/>
          <w:sz w:val="26"/>
          <w:szCs w:val="26"/>
        </w:rPr>
      </w:pPr>
    </w:p>
    <w:p w14:paraId="57A934D6" w14:textId="71AE008A" w:rsidR="0061061F" w:rsidRPr="0061061F" w:rsidRDefault="0061061F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61061F" w:rsidRPr="0061061F" w:rsidSect="003B4215">
      <w:headerReference w:type="default" r:id="rId9"/>
      <w:footerReference w:type="default" r:id="rId10"/>
      <w:type w:val="continuous"/>
      <w:pgSz w:w="11906" w:h="16838" w:code="9"/>
      <w:pgMar w:top="1134" w:right="737" w:bottom="1418" w:left="1701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1BE8" w14:textId="77777777" w:rsidR="007732DB" w:rsidRDefault="007732DB" w:rsidP="0038492F">
      <w:r>
        <w:separator/>
      </w:r>
    </w:p>
    <w:p w14:paraId="5BD85943" w14:textId="77777777" w:rsidR="007732DB" w:rsidRDefault="007732DB" w:rsidP="0038492F"/>
  </w:endnote>
  <w:endnote w:type="continuationSeparator" w:id="0">
    <w:p w14:paraId="198F8031" w14:textId="77777777" w:rsidR="007732DB" w:rsidRDefault="007732DB" w:rsidP="0038492F">
      <w:r>
        <w:continuationSeparator/>
      </w:r>
    </w:p>
    <w:p w14:paraId="31358F79" w14:textId="77777777" w:rsidR="007732DB" w:rsidRDefault="007732DB" w:rsidP="0038492F"/>
  </w:endnote>
  <w:endnote w:type="continuationNotice" w:id="1">
    <w:p w14:paraId="6D127C7F" w14:textId="77777777" w:rsidR="007732DB" w:rsidRDefault="00773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18E2CCC" w:rsidR="00E12261" w:rsidRPr="006431C1" w:rsidRDefault="00E12261" w:rsidP="00853C87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E118" w14:textId="77777777" w:rsidR="007732DB" w:rsidRDefault="007732DB" w:rsidP="0038492F">
      <w:r>
        <w:separator/>
      </w:r>
    </w:p>
    <w:p w14:paraId="11A02BE4" w14:textId="77777777" w:rsidR="007732DB" w:rsidRDefault="007732DB" w:rsidP="0038492F"/>
  </w:footnote>
  <w:footnote w:type="continuationSeparator" w:id="0">
    <w:p w14:paraId="1AED3283" w14:textId="77777777" w:rsidR="007732DB" w:rsidRDefault="007732DB" w:rsidP="0038492F">
      <w:r>
        <w:continuationSeparator/>
      </w:r>
    </w:p>
    <w:p w14:paraId="18B78776" w14:textId="77777777" w:rsidR="007732DB" w:rsidRDefault="007732DB" w:rsidP="0038492F"/>
  </w:footnote>
  <w:footnote w:type="continuationNotice" w:id="1">
    <w:p w14:paraId="183431FA" w14:textId="77777777" w:rsidR="007732DB" w:rsidRDefault="00773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10AA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4215"/>
    <w:rsid w:val="003B6DF9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1B2D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061F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820C7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407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32DB"/>
    <w:rsid w:val="00774C56"/>
    <w:rsid w:val="00776377"/>
    <w:rsid w:val="0077693C"/>
    <w:rsid w:val="0077759D"/>
    <w:rsid w:val="00780295"/>
    <w:rsid w:val="00781BE3"/>
    <w:rsid w:val="00784776"/>
    <w:rsid w:val="00790E0E"/>
    <w:rsid w:val="007914B3"/>
    <w:rsid w:val="007947D4"/>
    <w:rsid w:val="00795D98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3C87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E6586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0839"/>
    <w:rsid w:val="00A92756"/>
    <w:rsid w:val="00A94216"/>
    <w:rsid w:val="00A948A8"/>
    <w:rsid w:val="00A94D9D"/>
    <w:rsid w:val="00A9562A"/>
    <w:rsid w:val="00AA175E"/>
    <w:rsid w:val="00AA3281"/>
    <w:rsid w:val="00AA4C36"/>
    <w:rsid w:val="00AA718C"/>
    <w:rsid w:val="00AA7E85"/>
    <w:rsid w:val="00AB62BD"/>
    <w:rsid w:val="00AB6884"/>
    <w:rsid w:val="00AC00F0"/>
    <w:rsid w:val="00AC444C"/>
    <w:rsid w:val="00AC4D1B"/>
    <w:rsid w:val="00AC7396"/>
    <w:rsid w:val="00AC7EC0"/>
    <w:rsid w:val="00AD1806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53C0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663BC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1E94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2B7"/>
    <w:rsid w:val="00E37AC3"/>
    <w:rsid w:val="00E42645"/>
    <w:rsid w:val="00E43343"/>
    <w:rsid w:val="00E433AB"/>
    <w:rsid w:val="00E52900"/>
    <w:rsid w:val="00E535DD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7FD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B5AA7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EABD-3970-466D-853C-879CDEEC1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D06BE-17F9-408C-B4D0-C85ED1A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12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Anna Līga Ermansone</cp:lastModifiedBy>
  <cp:revision>14</cp:revision>
  <cp:lastPrinted>2019-04-24T14:40:00Z</cp:lastPrinted>
  <dcterms:created xsi:type="dcterms:W3CDTF">2019-04-24T13:36:00Z</dcterms:created>
  <dcterms:modified xsi:type="dcterms:W3CDTF">2021-03-06T11:16:00Z</dcterms:modified>
</cp:coreProperties>
</file>