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34456BEE">
            <wp:simplePos x="0" y="0"/>
            <wp:positionH relativeFrom="column">
              <wp:posOffset>114300</wp:posOffset>
            </wp:positionH>
            <wp:positionV relativeFrom="paragraph">
              <wp:posOffset>7620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190D9CC9" w14:textId="77777777" w:rsidR="00F62A8B" w:rsidRPr="00A52227" w:rsidRDefault="00F62A8B" w:rsidP="00A10249">
      <w:pPr>
        <w:spacing w:after="0"/>
        <w:ind w:right="-30"/>
        <w:jc w:val="right"/>
        <w:rPr>
          <w:rFonts w:ascii="Times New Roman" w:hAnsi="Times New Roman" w:cs="Times New Roman"/>
          <w:szCs w:val="24"/>
        </w:rPr>
      </w:pPr>
      <w:r w:rsidRPr="00A52227">
        <w:rPr>
          <w:rFonts w:ascii="Times New Roman" w:hAnsi="Times New Roman" w:cs="Times New Roman"/>
          <w:szCs w:val="24"/>
        </w:rPr>
        <w:t>4.pielikums</w:t>
      </w:r>
    </w:p>
    <w:p w14:paraId="1DF380DA" w14:textId="0EE1C715" w:rsidR="00A10249" w:rsidRPr="00A52227" w:rsidRDefault="00A10249" w:rsidP="00A10249">
      <w:pPr>
        <w:spacing w:after="0"/>
        <w:jc w:val="right"/>
        <w:rPr>
          <w:rFonts w:ascii="Times New Roman" w:hAnsi="Times New Roman" w:cs="Times New Roman"/>
          <w:bCs/>
          <w:szCs w:val="24"/>
        </w:rPr>
      </w:pPr>
      <w:r w:rsidRPr="00A52227">
        <w:rPr>
          <w:rFonts w:ascii="Times New Roman" w:hAnsi="Times New Roman" w:cs="Times New Roman"/>
          <w:szCs w:val="24"/>
        </w:rPr>
        <w:t xml:space="preserve">Rīgas domes Izglītības, kultūras un sporta departamenta </w:t>
      </w:r>
      <w:r w:rsidR="00137CA7" w:rsidRPr="00A52227">
        <w:rPr>
          <w:rFonts w:ascii="Times New Roman" w:hAnsi="Times New Roman" w:cs="Times New Roman"/>
          <w:szCs w:val="24"/>
        </w:rPr>
        <w:t>nolikumam “A</w:t>
      </w:r>
      <w:r w:rsidRPr="00A52227">
        <w:rPr>
          <w:rFonts w:ascii="Times New Roman" w:hAnsi="Times New Roman" w:cs="Times New Roman"/>
          <w:bCs/>
          <w:szCs w:val="24"/>
        </w:rPr>
        <w:t xml:space="preserve">tklāta projektu konkursa </w:t>
      </w:r>
    </w:p>
    <w:p w14:paraId="21A2F0CE" w14:textId="77777777" w:rsidR="00A10249" w:rsidRPr="00A52227" w:rsidRDefault="00A10249" w:rsidP="00A10249">
      <w:pPr>
        <w:spacing w:after="0"/>
        <w:jc w:val="right"/>
        <w:rPr>
          <w:rFonts w:ascii="Times New Roman" w:hAnsi="Times New Roman" w:cs="Times New Roman"/>
          <w:bCs/>
          <w:szCs w:val="24"/>
        </w:rPr>
      </w:pPr>
      <w:r w:rsidRPr="00A52227">
        <w:rPr>
          <w:rFonts w:ascii="Times New Roman" w:hAnsi="Times New Roman" w:cs="Times New Roman"/>
          <w:bCs/>
          <w:szCs w:val="24"/>
        </w:rPr>
        <w:t xml:space="preserve">„Priekšlaicīgas mācību pārtraukšanas riska jauniešu iesaiste jaunatnes iniciatīvu projektos” </w:t>
      </w:r>
    </w:p>
    <w:p w14:paraId="02FCDEDD" w14:textId="23EBF821" w:rsidR="00A10249" w:rsidRPr="00A52227" w:rsidRDefault="00A10249" w:rsidP="00A10249">
      <w:pPr>
        <w:spacing w:after="0"/>
        <w:jc w:val="right"/>
        <w:rPr>
          <w:rFonts w:ascii="Times New Roman" w:hAnsi="Times New Roman" w:cs="Times New Roman"/>
          <w:bCs/>
          <w:szCs w:val="24"/>
        </w:rPr>
      </w:pPr>
      <w:r w:rsidRPr="00A52227">
        <w:rPr>
          <w:rFonts w:ascii="Times New Roman" w:hAnsi="Times New Roman" w:cs="Times New Roman"/>
          <w:bCs/>
          <w:szCs w:val="24"/>
        </w:rPr>
        <w:t>202</w:t>
      </w:r>
      <w:r w:rsidR="002827D2">
        <w:rPr>
          <w:rFonts w:ascii="Times New Roman" w:hAnsi="Times New Roman" w:cs="Times New Roman"/>
          <w:bCs/>
          <w:szCs w:val="24"/>
        </w:rPr>
        <w:t>2</w:t>
      </w:r>
      <w:r w:rsidRPr="00A52227">
        <w:rPr>
          <w:rFonts w:ascii="Times New Roman" w:hAnsi="Times New Roman" w:cs="Times New Roman"/>
          <w:bCs/>
          <w:szCs w:val="24"/>
        </w:rPr>
        <w:t>.gada uzsaukuma nolikum</w:t>
      </w:r>
      <w:r w:rsidR="00137CA7" w:rsidRPr="00A52227">
        <w:rPr>
          <w:rFonts w:ascii="Times New Roman" w:hAnsi="Times New Roman" w:cs="Times New Roman"/>
          <w:bCs/>
          <w:szCs w:val="24"/>
        </w:rPr>
        <w:t>s”</w:t>
      </w:r>
    </w:p>
    <w:p w14:paraId="3BAEC934" w14:textId="0E1B9A67" w:rsidR="00D8666A" w:rsidRPr="00972BAF" w:rsidRDefault="00B151F0" w:rsidP="00972BAF">
      <w:pPr>
        <w:spacing w:before="100" w:beforeAutospacing="1" w:after="100" w:afterAutospacing="1"/>
        <w:jc w:val="center"/>
        <w:rPr>
          <w:rFonts w:ascii="Times New Roman" w:hAnsi="Times New Roman" w:cs="Times New Roman"/>
          <w:b/>
          <w:sz w:val="28"/>
          <w:szCs w:val="28"/>
        </w:rPr>
      </w:pPr>
      <w:r w:rsidRPr="00972BAF">
        <w:rPr>
          <w:rFonts w:ascii="Times New Roman" w:hAnsi="Times New Roman" w:cs="Times New Roman"/>
          <w:b/>
          <w:sz w:val="28"/>
          <w:szCs w:val="28"/>
        </w:rPr>
        <w:t>Apliecinājums par</w:t>
      </w:r>
      <w:r w:rsidR="004A2FF2" w:rsidRPr="00972BAF">
        <w:rPr>
          <w:rFonts w:ascii="Times New Roman" w:hAnsi="Times New Roman" w:cs="Times New Roman"/>
          <w:b/>
          <w:sz w:val="28"/>
          <w:szCs w:val="28"/>
        </w:rPr>
        <w:t xml:space="preserve"> projektā</w:t>
      </w:r>
      <w:r w:rsidRPr="00972BAF">
        <w:rPr>
          <w:rFonts w:ascii="Times New Roman" w:hAnsi="Times New Roman" w:cs="Times New Roman"/>
          <w:b/>
          <w:sz w:val="28"/>
          <w:szCs w:val="28"/>
        </w:rPr>
        <w:t xml:space="preserve"> iesaistītajiem priekšlaicīgas mācību pārtraukšanas jauniešiem:</w:t>
      </w:r>
    </w:p>
    <w:p w14:paraId="498C70D9" w14:textId="7BF8B8D8" w:rsidR="00A42740" w:rsidRPr="00F62A8B" w:rsidRDefault="00B151F0" w:rsidP="009C3A30">
      <w:pPr>
        <w:spacing w:before="100" w:beforeAutospacing="1" w:after="100" w:afterAutospacing="1"/>
        <w:jc w:val="both"/>
        <w:rPr>
          <w:rFonts w:ascii="Times New Roman" w:hAnsi="Times New Roman" w:cs="Times New Roman"/>
          <w:sz w:val="26"/>
          <w:szCs w:val="26"/>
        </w:rPr>
      </w:pPr>
      <w:r w:rsidRPr="00F62A8B">
        <w:rPr>
          <w:rFonts w:ascii="Times New Roman" w:hAnsi="Times New Roman" w:cs="Times New Roman"/>
          <w:sz w:val="26"/>
          <w:szCs w:val="26"/>
        </w:rPr>
        <w:t>Ar šo apliecinu, ka projektā “_________________”</w:t>
      </w:r>
      <w:r w:rsidR="004A2FF2" w:rsidRPr="00F62A8B">
        <w:rPr>
          <w:rFonts w:ascii="Times New Roman" w:hAnsi="Times New Roman" w:cs="Times New Roman"/>
          <w:sz w:val="26"/>
          <w:szCs w:val="26"/>
        </w:rPr>
        <w:t xml:space="preserve"> (</w:t>
      </w:r>
      <w:r w:rsidR="00044191" w:rsidRPr="00F62A8B">
        <w:rPr>
          <w:rFonts w:ascii="Times New Roman" w:hAnsi="Times New Roman" w:cs="Times New Roman"/>
          <w:sz w:val="26"/>
          <w:szCs w:val="26"/>
        </w:rPr>
        <w:t xml:space="preserve">projekta </w:t>
      </w:r>
      <w:r w:rsidR="004A2FF2" w:rsidRPr="00F62A8B">
        <w:rPr>
          <w:rFonts w:ascii="Times New Roman" w:hAnsi="Times New Roman" w:cs="Times New Roman"/>
          <w:sz w:val="26"/>
          <w:szCs w:val="26"/>
        </w:rPr>
        <w:t>nosaukums)</w:t>
      </w:r>
      <w:r w:rsidRPr="00F62A8B">
        <w:rPr>
          <w:rFonts w:ascii="Times New Roman" w:hAnsi="Times New Roman" w:cs="Times New Roman"/>
          <w:sz w:val="26"/>
          <w:szCs w:val="26"/>
        </w:rPr>
        <w:t>, k</w:t>
      </w:r>
      <w:r w:rsidR="004A2FF2" w:rsidRPr="00F62A8B">
        <w:rPr>
          <w:rFonts w:ascii="Times New Roman" w:hAnsi="Times New Roman" w:cs="Times New Roman"/>
          <w:sz w:val="26"/>
          <w:szCs w:val="26"/>
        </w:rPr>
        <w:t>uru</w:t>
      </w:r>
      <w:r w:rsidRPr="00F62A8B">
        <w:rPr>
          <w:rFonts w:ascii="Times New Roman" w:hAnsi="Times New Roman" w:cs="Times New Roman"/>
          <w:sz w:val="26"/>
          <w:szCs w:val="26"/>
        </w:rPr>
        <w:t xml:space="preserve"> īsteno </w:t>
      </w:r>
      <w:r w:rsidR="00A42740" w:rsidRPr="00F62A8B">
        <w:rPr>
          <w:rFonts w:ascii="Times New Roman" w:hAnsi="Times New Roman" w:cs="Times New Roman"/>
          <w:sz w:val="26"/>
          <w:szCs w:val="26"/>
        </w:rPr>
        <w:t>___________-</w:t>
      </w:r>
      <w:r w:rsidR="00163068" w:rsidRPr="00F62A8B">
        <w:rPr>
          <w:rFonts w:ascii="Times New Roman" w:hAnsi="Times New Roman" w:cs="Times New Roman"/>
          <w:sz w:val="26"/>
          <w:szCs w:val="26"/>
        </w:rPr>
        <w:t xml:space="preserve"> </w:t>
      </w:r>
      <w:r w:rsidR="00A42740" w:rsidRPr="00F62A8B">
        <w:rPr>
          <w:rFonts w:ascii="Times New Roman" w:hAnsi="Times New Roman" w:cs="Times New Roman"/>
          <w:sz w:val="26"/>
          <w:szCs w:val="26"/>
        </w:rPr>
        <w:t>(organizācijas nosaukums) ir piedalījušies šādi izglītojamie, kuri pakļauti priekšlaicīgu mācību pārtraukšanas risk</w:t>
      </w:r>
      <w:r w:rsidR="00044191" w:rsidRPr="00F62A8B">
        <w:rPr>
          <w:rFonts w:ascii="Times New Roman" w:hAnsi="Times New Roman" w:cs="Times New Roman"/>
          <w:sz w:val="26"/>
          <w:szCs w:val="26"/>
        </w:rPr>
        <w:t>am</w:t>
      </w:r>
      <w:r w:rsidR="00A42740" w:rsidRPr="00F62A8B">
        <w:rPr>
          <w:rFonts w:ascii="Times New Roman" w:hAnsi="Times New Roman" w:cs="Times New Roman"/>
          <w:sz w:val="26"/>
          <w:szCs w:val="26"/>
        </w:rPr>
        <w:t>:</w:t>
      </w:r>
      <w:r w:rsidR="00D8666A" w:rsidRPr="00F62A8B">
        <w:rPr>
          <w:rStyle w:val="Vresatsauce"/>
          <w:rFonts w:ascii="Times New Roman" w:hAnsi="Times New Roman" w:cs="Times New Roman"/>
          <w:sz w:val="26"/>
          <w:szCs w:val="26"/>
        </w:rPr>
        <w:footnoteReference w:id="2"/>
      </w:r>
    </w:p>
    <w:tbl>
      <w:tblPr>
        <w:tblStyle w:val="Reatabula"/>
        <w:tblW w:w="9493" w:type="dxa"/>
        <w:tblLook w:val="04A0" w:firstRow="1" w:lastRow="0" w:firstColumn="1" w:lastColumn="0" w:noHBand="0" w:noVBand="1"/>
      </w:tblPr>
      <w:tblGrid>
        <w:gridCol w:w="606"/>
        <w:gridCol w:w="3075"/>
        <w:gridCol w:w="4536"/>
        <w:gridCol w:w="1276"/>
      </w:tblGrid>
      <w:tr w:rsidR="00A42740" w:rsidRPr="00F62A8B" w14:paraId="0B964FAD" w14:textId="77777777" w:rsidTr="00A10249">
        <w:tc>
          <w:tcPr>
            <w:tcW w:w="606" w:type="dxa"/>
          </w:tcPr>
          <w:p w14:paraId="67FB831C" w14:textId="30AC2CDC"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Nr.</w:t>
            </w:r>
            <w:r w:rsidR="00B12035">
              <w:rPr>
                <w:rFonts w:ascii="Times New Roman" w:hAnsi="Times New Roman" w:cs="Times New Roman"/>
                <w:sz w:val="26"/>
                <w:szCs w:val="26"/>
              </w:rPr>
              <w:t xml:space="preserve"> p.k.</w:t>
            </w:r>
          </w:p>
        </w:tc>
        <w:tc>
          <w:tcPr>
            <w:tcW w:w="3075" w:type="dxa"/>
          </w:tcPr>
          <w:p w14:paraId="36E1B3A5" w14:textId="5431C5A6"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Uzvārds, Vārds</w:t>
            </w:r>
          </w:p>
        </w:tc>
        <w:tc>
          <w:tcPr>
            <w:tcW w:w="4536" w:type="dxa"/>
          </w:tcPr>
          <w:p w14:paraId="0BB59F0E" w14:textId="05DBB3B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Vispārējās vai profesionālās izglītības iestādes nosaukums, kurā mācās</w:t>
            </w:r>
          </w:p>
        </w:tc>
        <w:tc>
          <w:tcPr>
            <w:tcW w:w="1276" w:type="dxa"/>
          </w:tcPr>
          <w:p w14:paraId="51A394F5" w14:textId="78F0CA8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Klase vai kurss</w:t>
            </w:r>
          </w:p>
        </w:tc>
      </w:tr>
      <w:tr w:rsidR="00A42740" w:rsidRPr="00F62A8B" w14:paraId="7D17186D" w14:textId="77777777" w:rsidTr="00A10249">
        <w:tc>
          <w:tcPr>
            <w:tcW w:w="606" w:type="dxa"/>
          </w:tcPr>
          <w:p w14:paraId="207B5D1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37AE1803"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2CDC05D4"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0FD86E96"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5876BC4" w14:textId="77777777" w:rsidTr="00A10249">
        <w:tc>
          <w:tcPr>
            <w:tcW w:w="606" w:type="dxa"/>
          </w:tcPr>
          <w:p w14:paraId="7A1106AE"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7A3A2F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253A704B"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4DF2C549"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A12A5E3" w14:textId="77777777" w:rsidTr="00A10249">
        <w:tc>
          <w:tcPr>
            <w:tcW w:w="606" w:type="dxa"/>
          </w:tcPr>
          <w:p w14:paraId="673E2DC5"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576ECA3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505160A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5CF69082"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341671EB" w14:textId="77777777" w:rsidTr="00A10249">
        <w:tc>
          <w:tcPr>
            <w:tcW w:w="606" w:type="dxa"/>
          </w:tcPr>
          <w:p w14:paraId="3872ED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2C0B411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46CD0F0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43C6938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4FF662CA" w14:textId="77777777" w:rsidTr="00A10249">
        <w:tc>
          <w:tcPr>
            <w:tcW w:w="606" w:type="dxa"/>
          </w:tcPr>
          <w:p w14:paraId="094EECC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3075" w:type="dxa"/>
          </w:tcPr>
          <w:p w14:paraId="33DE3E2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536" w:type="dxa"/>
          </w:tcPr>
          <w:p w14:paraId="7003FA7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276" w:type="dxa"/>
          </w:tcPr>
          <w:p w14:paraId="63ABC6C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bl>
    <w:p w14:paraId="0485DB6F" w14:textId="77777777" w:rsidR="00A42740" w:rsidRPr="00F62A8B" w:rsidRDefault="00A42740" w:rsidP="00F62A8B">
      <w:pPr>
        <w:spacing w:after="0"/>
        <w:rPr>
          <w:rFonts w:ascii="Times New Roman" w:hAnsi="Times New Roman" w:cs="Times New Roman"/>
          <w:sz w:val="26"/>
          <w:szCs w:val="26"/>
        </w:rPr>
      </w:pPr>
    </w:p>
    <w:tbl>
      <w:tblPr>
        <w:tblW w:w="9405" w:type="dxa"/>
        <w:tblInd w:w="93" w:type="dxa"/>
        <w:tblLook w:val="04A0" w:firstRow="1" w:lastRow="0" w:firstColumn="1" w:lastColumn="0" w:noHBand="0" w:noVBand="1"/>
      </w:tblPr>
      <w:tblGrid>
        <w:gridCol w:w="4551"/>
        <w:gridCol w:w="4854"/>
      </w:tblGrid>
      <w:tr w:rsidR="00D8666A" w:rsidRPr="00F62A8B" w14:paraId="6E329F69" w14:textId="77777777" w:rsidTr="00A10249">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Vārds, uzvārds:</w:t>
            </w:r>
          </w:p>
        </w:tc>
        <w:tc>
          <w:tcPr>
            <w:tcW w:w="4854" w:type="dxa"/>
            <w:tcBorders>
              <w:top w:val="nil"/>
              <w:left w:val="nil"/>
              <w:bottom w:val="single" w:sz="4" w:space="0" w:color="auto"/>
              <w:right w:val="nil"/>
            </w:tcBorders>
            <w:shd w:val="clear" w:color="auto" w:fill="auto"/>
            <w:noWrap/>
            <w:vAlign w:val="bottom"/>
            <w:hideMark/>
          </w:tcPr>
          <w:p w14:paraId="1E5CEE67"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644E4195" w14:textId="77777777" w:rsidTr="00A10249">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F62A8B" w:rsidRDefault="00D8666A" w:rsidP="00BA0F04">
            <w:pPr>
              <w:spacing w:after="0"/>
              <w:jc w:val="right"/>
              <w:rPr>
                <w:rFonts w:ascii="Times New Roman" w:hAnsi="Times New Roman" w:cs="Times New Roman"/>
                <w:color w:val="000000"/>
                <w:sz w:val="26"/>
                <w:szCs w:val="26"/>
              </w:rPr>
            </w:pPr>
          </w:p>
        </w:tc>
        <w:tc>
          <w:tcPr>
            <w:tcW w:w="4854" w:type="dxa"/>
            <w:tcBorders>
              <w:top w:val="nil"/>
              <w:left w:val="nil"/>
              <w:bottom w:val="nil"/>
              <w:right w:val="nil"/>
            </w:tcBorders>
            <w:shd w:val="clear" w:color="auto" w:fill="auto"/>
            <w:noWrap/>
            <w:vAlign w:val="bottom"/>
            <w:hideMark/>
          </w:tcPr>
          <w:p w14:paraId="3C38A63D"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50A52B6A" w14:textId="77777777" w:rsidTr="00A10249">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Amata nosaukums:</w:t>
            </w:r>
          </w:p>
        </w:tc>
        <w:tc>
          <w:tcPr>
            <w:tcW w:w="4854" w:type="dxa"/>
            <w:tcBorders>
              <w:top w:val="nil"/>
              <w:left w:val="nil"/>
              <w:bottom w:val="single" w:sz="4" w:space="0" w:color="auto"/>
              <w:right w:val="nil"/>
            </w:tcBorders>
            <w:shd w:val="clear" w:color="auto" w:fill="auto"/>
            <w:noWrap/>
            <w:vAlign w:val="bottom"/>
            <w:hideMark/>
          </w:tcPr>
          <w:p w14:paraId="392EBA13"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3CF41EDA" w14:textId="77777777" w:rsidTr="00A10249">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F62A8B" w:rsidRDefault="00D8666A" w:rsidP="00BA0F04">
            <w:pPr>
              <w:spacing w:after="0"/>
              <w:jc w:val="right"/>
              <w:rPr>
                <w:rFonts w:ascii="Times New Roman" w:hAnsi="Times New Roman" w:cs="Times New Roman"/>
                <w:color w:val="000000"/>
                <w:sz w:val="26"/>
                <w:szCs w:val="26"/>
              </w:rPr>
            </w:pPr>
          </w:p>
        </w:tc>
        <w:tc>
          <w:tcPr>
            <w:tcW w:w="4854" w:type="dxa"/>
            <w:tcBorders>
              <w:top w:val="nil"/>
              <w:left w:val="nil"/>
              <w:bottom w:val="nil"/>
              <w:right w:val="nil"/>
            </w:tcBorders>
            <w:shd w:val="clear" w:color="auto" w:fill="auto"/>
            <w:noWrap/>
            <w:vAlign w:val="bottom"/>
            <w:hideMark/>
          </w:tcPr>
          <w:p w14:paraId="1221FD03"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746DBADE" w14:textId="77777777" w:rsidTr="00A10249">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Paraksts:</w:t>
            </w:r>
          </w:p>
        </w:tc>
        <w:tc>
          <w:tcPr>
            <w:tcW w:w="4854" w:type="dxa"/>
            <w:tcBorders>
              <w:top w:val="nil"/>
              <w:left w:val="nil"/>
              <w:bottom w:val="single" w:sz="4" w:space="0" w:color="auto"/>
              <w:right w:val="nil"/>
            </w:tcBorders>
            <w:shd w:val="clear" w:color="auto" w:fill="auto"/>
            <w:noWrap/>
            <w:vAlign w:val="bottom"/>
            <w:hideMark/>
          </w:tcPr>
          <w:p w14:paraId="333E346B"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7496EA7B" w14:textId="77777777" w:rsidTr="00A10249">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Datums:</w:t>
            </w:r>
          </w:p>
        </w:tc>
        <w:tc>
          <w:tcPr>
            <w:tcW w:w="4854" w:type="dxa"/>
            <w:tcBorders>
              <w:top w:val="nil"/>
              <w:left w:val="nil"/>
              <w:bottom w:val="nil"/>
              <w:right w:val="nil"/>
            </w:tcBorders>
            <w:shd w:val="clear" w:color="auto" w:fill="auto"/>
            <w:noWrap/>
            <w:vAlign w:val="bottom"/>
            <w:hideMark/>
          </w:tcPr>
          <w:p w14:paraId="5B814847" w14:textId="6C353C95" w:rsidR="00D8666A" w:rsidRPr="00F62A8B" w:rsidRDefault="00D8666A" w:rsidP="00BA0F04">
            <w:pPr>
              <w:tabs>
                <w:tab w:val="left" w:pos="3540"/>
              </w:tabs>
              <w:spacing w:after="0"/>
              <w:rPr>
                <w:rFonts w:ascii="Times New Roman" w:hAnsi="Times New Roman" w:cs="Times New Roman"/>
                <w:sz w:val="26"/>
                <w:szCs w:val="26"/>
              </w:rPr>
            </w:pPr>
          </w:p>
          <w:p w14:paraId="09BEB79E" w14:textId="5841C96A" w:rsidR="00D8666A" w:rsidRPr="00F62A8B" w:rsidRDefault="00D8666A" w:rsidP="00BA0F04">
            <w:pPr>
              <w:tabs>
                <w:tab w:val="left" w:pos="3540"/>
              </w:tabs>
              <w:spacing w:after="0"/>
              <w:rPr>
                <w:rFonts w:ascii="Times New Roman" w:hAnsi="Times New Roman" w:cs="Times New Roman"/>
                <w:color w:val="000000"/>
                <w:sz w:val="26"/>
                <w:szCs w:val="26"/>
              </w:rPr>
            </w:pPr>
            <w:r w:rsidRPr="00F62A8B">
              <w:rPr>
                <w:rFonts w:ascii="Times New Roman" w:hAnsi="Times New Roman" w:cs="Times New Roman"/>
                <w:sz w:val="26"/>
                <w:szCs w:val="26"/>
              </w:rPr>
              <w:t>20</w:t>
            </w:r>
            <w:r w:rsidR="00F62A8B">
              <w:rPr>
                <w:rFonts w:ascii="Times New Roman" w:hAnsi="Times New Roman" w:cs="Times New Roman"/>
                <w:sz w:val="26"/>
                <w:szCs w:val="26"/>
              </w:rPr>
              <w:t>_</w:t>
            </w:r>
            <w:r w:rsidRPr="00F62A8B">
              <w:rPr>
                <w:rFonts w:ascii="Times New Roman" w:hAnsi="Times New Roman" w:cs="Times New Roman"/>
                <w:sz w:val="26"/>
                <w:szCs w:val="26"/>
              </w:rPr>
              <w:t>_</w:t>
            </w:r>
            <w:r w:rsidR="00B12035">
              <w:rPr>
                <w:rFonts w:ascii="Times New Roman" w:hAnsi="Times New Roman" w:cs="Times New Roman"/>
                <w:sz w:val="26"/>
                <w:szCs w:val="26"/>
              </w:rPr>
              <w:t>_</w:t>
            </w:r>
            <w:r w:rsidRPr="00F62A8B">
              <w:rPr>
                <w:rFonts w:ascii="Times New Roman" w:hAnsi="Times New Roman" w:cs="Times New Roman"/>
                <w:sz w:val="26"/>
                <w:szCs w:val="26"/>
              </w:rPr>
              <w:t>. gada ___.________</w:t>
            </w:r>
            <w:r w:rsidR="00F62A8B">
              <w:rPr>
                <w:rFonts w:ascii="Times New Roman" w:hAnsi="Times New Roman" w:cs="Times New Roman"/>
                <w:sz w:val="26"/>
                <w:szCs w:val="26"/>
              </w:rPr>
              <w:t>____</w:t>
            </w:r>
            <w:r w:rsidRPr="00F62A8B">
              <w:rPr>
                <w:rFonts w:ascii="Times New Roman" w:hAnsi="Times New Roman" w:cs="Times New Roman"/>
                <w:sz w:val="26"/>
                <w:szCs w:val="26"/>
              </w:rPr>
              <w:t>___</w:t>
            </w:r>
          </w:p>
        </w:tc>
      </w:tr>
    </w:tbl>
    <w:p w14:paraId="460CB501" w14:textId="1B83DA88" w:rsidR="008A0E55" w:rsidRPr="002827D2" w:rsidRDefault="008A0E55" w:rsidP="00F62A8B">
      <w:pPr>
        <w:ind w:right="-99"/>
        <w:rPr>
          <w:rFonts w:ascii="Times New Roman" w:hAnsi="Times New Roman" w:cs="Times New Roman"/>
          <w:i/>
          <w:iCs/>
          <w:sz w:val="22"/>
        </w:rPr>
      </w:pPr>
      <w:bookmarkStart w:id="1" w:name="389610"/>
      <w:bookmarkStart w:id="2" w:name="piel2"/>
      <w:bookmarkEnd w:id="0"/>
      <w:bookmarkEnd w:id="1"/>
      <w:bookmarkEnd w:id="2"/>
    </w:p>
    <w:sectPr w:rsidR="008A0E55" w:rsidRPr="002827D2" w:rsidSect="00633B8D">
      <w:headerReference w:type="default" r:id="rId10"/>
      <w:footerReference w:type="default" r:id="rId11"/>
      <w:type w:val="continuous"/>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0482" w14:textId="77777777" w:rsidR="000102EF" w:rsidRDefault="000102EF" w:rsidP="0038492F">
      <w:r>
        <w:separator/>
      </w:r>
    </w:p>
    <w:p w14:paraId="36F9CF36" w14:textId="77777777" w:rsidR="000102EF" w:rsidRDefault="000102EF" w:rsidP="0038492F"/>
  </w:endnote>
  <w:endnote w:type="continuationSeparator" w:id="0">
    <w:p w14:paraId="14A1E342" w14:textId="77777777" w:rsidR="000102EF" w:rsidRDefault="000102EF" w:rsidP="0038492F">
      <w:r>
        <w:continuationSeparator/>
      </w:r>
    </w:p>
    <w:p w14:paraId="21982190" w14:textId="77777777" w:rsidR="000102EF" w:rsidRDefault="000102EF" w:rsidP="0038492F"/>
  </w:endnote>
  <w:endnote w:type="continuationNotice" w:id="1">
    <w:p w14:paraId="5D930412" w14:textId="77777777" w:rsidR="000102EF" w:rsidRDefault="00010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1C94D9C6" w:rsidR="00E12261" w:rsidRPr="006431C1" w:rsidRDefault="00E12261" w:rsidP="00972BAF">
        <w:pPr>
          <w:pStyle w:val="Kjene"/>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D38C" w14:textId="77777777" w:rsidR="000102EF" w:rsidRDefault="000102EF" w:rsidP="0038492F">
      <w:r>
        <w:separator/>
      </w:r>
    </w:p>
    <w:p w14:paraId="4CA65B55" w14:textId="77777777" w:rsidR="000102EF" w:rsidRDefault="000102EF" w:rsidP="0038492F"/>
  </w:footnote>
  <w:footnote w:type="continuationSeparator" w:id="0">
    <w:p w14:paraId="240B9AF3" w14:textId="77777777" w:rsidR="000102EF" w:rsidRDefault="000102EF" w:rsidP="0038492F">
      <w:r>
        <w:continuationSeparator/>
      </w:r>
    </w:p>
    <w:p w14:paraId="6C4422EF" w14:textId="77777777" w:rsidR="000102EF" w:rsidRDefault="000102EF" w:rsidP="0038492F"/>
  </w:footnote>
  <w:footnote w:type="continuationNotice" w:id="1">
    <w:p w14:paraId="634F4C91" w14:textId="77777777" w:rsidR="000102EF" w:rsidRDefault="000102EF">
      <w:pPr>
        <w:spacing w:after="0" w:line="240" w:lineRule="auto"/>
      </w:pPr>
    </w:p>
  </w:footnote>
  <w:footnote w:id="2">
    <w:p w14:paraId="41E18BA9" w14:textId="7F9448BC" w:rsidR="00E12261" w:rsidRPr="00F62A8B" w:rsidRDefault="00E12261" w:rsidP="00354BDC">
      <w:pPr>
        <w:pStyle w:val="Vresteksts"/>
        <w:jc w:val="both"/>
        <w:rPr>
          <w:lang w:val="lv-LV"/>
        </w:rPr>
      </w:pPr>
      <w:r w:rsidRPr="00F62A8B">
        <w:rPr>
          <w:rStyle w:val="Vresatsauce"/>
        </w:rPr>
        <w:footnoteRef/>
      </w:r>
      <w:r w:rsidRPr="00F62A8B">
        <w:t xml:space="preserve"> </w:t>
      </w:r>
      <w:r w:rsidRPr="00F62A8B">
        <w:rPr>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 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2EF"/>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03A7"/>
    <w:rsid w:val="00065480"/>
    <w:rsid w:val="000654E8"/>
    <w:rsid w:val="0007133C"/>
    <w:rsid w:val="00072C5B"/>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B7168"/>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37CA7"/>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7D2"/>
    <w:rsid w:val="00282EA9"/>
    <w:rsid w:val="00283007"/>
    <w:rsid w:val="00284949"/>
    <w:rsid w:val="00284C51"/>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6B42"/>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2551"/>
    <w:rsid w:val="006279AC"/>
    <w:rsid w:val="00627C48"/>
    <w:rsid w:val="00631F5A"/>
    <w:rsid w:val="00632CB9"/>
    <w:rsid w:val="00633B8D"/>
    <w:rsid w:val="0063713D"/>
    <w:rsid w:val="00637B35"/>
    <w:rsid w:val="0064043C"/>
    <w:rsid w:val="00642913"/>
    <w:rsid w:val="006431C1"/>
    <w:rsid w:val="006473BE"/>
    <w:rsid w:val="0065014A"/>
    <w:rsid w:val="00654A35"/>
    <w:rsid w:val="00655E1F"/>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C6CCC"/>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25E7"/>
    <w:rsid w:val="00933C07"/>
    <w:rsid w:val="00945E64"/>
    <w:rsid w:val="009507B4"/>
    <w:rsid w:val="00954D3C"/>
    <w:rsid w:val="00956313"/>
    <w:rsid w:val="009569DB"/>
    <w:rsid w:val="009608BB"/>
    <w:rsid w:val="00961511"/>
    <w:rsid w:val="00965445"/>
    <w:rsid w:val="0096788D"/>
    <w:rsid w:val="009721BA"/>
    <w:rsid w:val="00972BAF"/>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3A30"/>
    <w:rsid w:val="009C5A13"/>
    <w:rsid w:val="009C7DC4"/>
    <w:rsid w:val="009D0A7A"/>
    <w:rsid w:val="009E4C2F"/>
    <w:rsid w:val="009F797E"/>
    <w:rsid w:val="00A020D4"/>
    <w:rsid w:val="00A10249"/>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52227"/>
    <w:rsid w:val="00A60190"/>
    <w:rsid w:val="00A6159D"/>
    <w:rsid w:val="00A64351"/>
    <w:rsid w:val="00A6453B"/>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035"/>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651F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94E0C"/>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5FCC"/>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051D"/>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2A8B"/>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2C50"/>
    <w:rsid w:val="00FA7BE3"/>
    <w:rsid w:val="00FA7ECF"/>
    <w:rsid w:val="00FB29FA"/>
    <w:rsid w:val="00FB3825"/>
    <w:rsid w:val="00FC5B3F"/>
    <w:rsid w:val="00FD237F"/>
    <w:rsid w:val="00FD6845"/>
    <w:rsid w:val="00FE20FD"/>
    <w:rsid w:val="00FE2B34"/>
    <w:rsid w:val="00FE306B"/>
    <w:rsid w:val="00FE7166"/>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131821409">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6270-10C8-4320-987B-186E1BA3D71D}">
  <ds:schemaRefs>
    <ds:schemaRef ds:uri="http://schemas.openxmlformats.org/officeDocument/2006/bibliography"/>
  </ds:schemaRefs>
</ds:datastoreItem>
</file>

<file path=customXml/itemProps2.xml><?xml version="1.0" encoding="utf-8"?>
<ds:datastoreItem xmlns:ds="http://schemas.openxmlformats.org/officeDocument/2006/customXml" ds:itemID="{1A3954AF-5A5D-42ED-B2BF-2C56AE7C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8</TotalTime>
  <Pages>1</Pages>
  <Words>497</Words>
  <Characters>284</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Ermansone</cp:lastModifiedBy>
  <cp:revision>16</cp:revision>
  <cp:lastPrinted>2019-04-24T15:10:00Z</cp:lastPrinted>
  <dcterms:created xsi:type="dcterms:W3CDTF">2019-04-24T13:52:00Z</dcterms:created>
  <dcterms:modified xsi:type="dcterms:W3CDTF">2022-03-03T10:02:00Z</dcterms:modified>
</cp:coreProperties>
</file>